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0FFA" w14:textId="77777777" w:rsidR="00231117" w:rsidRDefault="002426FD" w:rsidP="00362ABD">
      <w:pPr>
        <w:spacing w:after="0" w:line="240" w:lineRule="auto"/>
        <w:jc w:val="center"/>
        <w:rPr>
          <w:b/>
          <w:sz w:val="40"/>
          <w:szCs w:val="40"/>
        </w:rPr>
      </w:pPr>
      <w:r w:rsidRPr="0071280B">
        <w:rPr>
          <w:b/>
          <w:sz w:val="40"/>
          <w:szCs w:val="40"/>
        </w:rPr>
        <w:t>Bittersweet Garden Club</w:t>
      </w:r>
    </w:p>
    <w:p w14:paraId="57139D4C" w14:textId="00884CA5" w:rsidR="002426FD" w:rsidRPr="0071280B" w:rsidRDefault="00F63ACD" w:rsidP="007128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Payment/</w:t>
      </w:r>
      <w:r w:rsidR="00F43A89">
        <w:rPr>
          <w:b/>
          <w:sz w:val="40"/>
          <w:szCs w:val="40"/>
        </w:rPr>
        <w:t>Reimbursement Authorization</w:t>
      </w:r>
    </w:p>
    <w:p w14:paraId="26863E49" w14:textId="77777777" w:rsidR="00845C6D" w:rsidRDefault="002426FD" w:rsidP="001711F7">
      <w:pPr>
        <w:spacing w:after="0"/>
        <w:jc w:val="center"/>
        <w:rPr>
          <w:b/>
          <w:i/>
          <w:sz w:val="28"/>
          <w:szCs w:val="28"/>
        </w:rPr>
      </w:pPr>
      <w:r w:rsidRPr="00997A22">
        <w:rPr>
          <w:b/>
          <w:i/>
          <w:sz w:val="28"/>
          <w:szCs w:val="28"/>
        </w:rPr>
        <w:t>Please complete to request payment for club related expenses.</w:t>
      </w:r>
    </w:p>
    <w:p w14:paraId="0710408D" w14:textId="77777777" w:rsidR="002426FD" w:rsidRPr="00997A22" w:rsidRDefault="002426FD" w:rsidP="001711F7">
      <w:pPr>
        <w:spacing w:after="0"/>
        <w:jc w:val="center"/>
        <w:rPr>
          <w:b/>
          <w:i/>
          <w:sz w:val="28"/>
          <w:szCs w:val="28"/>
        </w:rPr>
      </w:pPr>
      <w:r w:rsidRPr="00997A22">
        <w:rPr>
          <w:b/>
          <w:i/>
          <w:sz w:val="28"/>
          <w:szCs w:val="28"/>
        </w:rPr>
        <w:t xml:space="preserve"> Al</w:t>
      </w:r>
      <w:r w:rsidR="0071280B" w:rsidRPr="00997A22">
        <w:rPr>
          <w:b/>
          <w:i/>
          <w:sz w:val="28"/>
          <w:szCs w:val="28"/>
        </w:rPr>
        <w:t>l expenses should be approved i</w:t>
      </w:r>
      <w:r w:rsidRPr="00997A22">
        <w:rPr>
          <w:b/>
          <w:i/>
          <w:sz w:val="28"/>
          <w:szCs w:val="28"/>
        </w:rPr>
        <w:t>n advance by the Treasurer and President.</w:t>
      </w:r>
    </w:p>
    <w:p w14:paraId="15892662" w14:textId="77777777" w:rsidR="001711F7" w:rsidRDefault="001711F7" w:rsidP="001711F7">
      <w:pPr>
        <w:spacing w:after="0"/>
        <w:jc w:val="center"/>
        <w:rPr>
          <w:b/>
          <w:i/>
          <w:sz w:val="28"/>
          <w:szCs w:val="28"/>
        </w:rPr>
      </w:pPr>
    </w:p>
    <w:p w14:paraId="49924A2E" w14:textId="77777777" w:rsidR="001711F7" w:rsidRPr="001711F7" w:rsidRDefault="001711F7" w:rsidP="001711F7">
      <w:pPr>
        <w:spacing w:after="0"/>
        <w:rPr>
          <w:b/>
          <w:i/>
          <w:sz w:val="28"/>
          <w:szCs w:val="28"/>
        </w:rPr>
      </w:pPr>
      <w:r w:rsidRPr="001711F7">
        <w:rPr>
          <w:b/>
          <w:i/>
          <w:sz w:val="28"/>
          <w:szCs w:val="28"/>
        </w:rPr>
        <w:t>INSTRUCTIONS</w:t>
      </w:r>
    </w:p>
    <w:p w14:paraId="0C34929E" w14:textId="77777777" w:rsidR="001711F7" w:rsidRPr="001711F7" w:rsidRDefault="001711F7" w:rsidP="001711F7">
      <w:pPr>
        <w:pStyle w:val="ListParagraph"/>
        <w:numPr>
          <w:ilvl w:val="0"/>
          <w:numId w:val="1"/>
        </w:numPr>
        <w:spacing w:after="0"/>
        <w:ind w:left="810"/>
        <w:rPr>
          <w:bCs/>
          <w:i/>
          <w:sz w:val="28"/>
          <w:szCs w:val="28"/>
        </w:rPr>
      </w:pPr>
      <w:r w:rsidRPr="001711F7">
        <w:rPr>
          <w:bCs/>
          <w:i/>
          <w:sz w:val="28"/>
          <w:szCs w:val="28"/>
        </w:rPr>
        <w:t>Enter your information</w:t>
      </w:r>
      <w:r>
        <w:rPr>
          <w:bCs/>
          <w:i/>
          <w:sz w:val="28"/>
          <w:szCs w:val="28"/>
        </w:rPr>
        <w:t xml:space="preserve"> in the fields below.</w:t>
      </w:r>
    </w:p>
    <w:p w14:paraId="57E96AF3" w14:textId="77777777" w:rsidR="001711F7" w:rsidRPr="001711F7" w:rsidRDefault="001711F7" w:rsidP="001711F7">
      <w:pPr>
        <w:pStyle w:val="ListParagraph"/>
        <w:numPr>
          <w:ilvl w:val="0"/>
          <w:numId w:val="1"/>
        </w:numPr>
        <w:spacing w:after="0"/>
        <w:ind w:left="810"/>
        <w:rPr>
          <w:bCs/>
          <w:i/>
          <w:sz w:val="28"/>
          <w:szCs w:val="28"/>
        </w:rPr>
      </w:pPr>
      <w:r w:rsidRPr="001711F7">
        <w:rPr>
          <w:bCs/>
          <w:i/>
          <w:sz w:val="28"/>
          <w:szCs w:val="28"/>
        </w:rPr>
        <w:t>Save document for your records, if you choose.</w:t>
      </w:r>
    </w:p>
    <w:p w14:paraId="30B8C4EB" w14:textId="6CBE189E" w:rsidR="001711F7" w:rsidRPr="001711F7" w:rsidRDefault="001711F7" w:rsidP="001711F7">
      <w:pPr>
        <w:pStyle w:val="ListParagraph"/>
        <w:numPr>
          <w:ilvl w:val="0"/>
          <w:numId w:val="1"/>
        </w:numPr>
        <w:spacing w:after="0"/>
        <w:ind w:left="810"/>
        <w:rPr>
          <w:bCs/>
          <w:i/>
          <w:sz w:val="28"/>
          <w:szCs w:val="28"/>
        </w:rPr>
      </w:pPr>
      <w:r w:rsidRPr="001711F7">
        <w:rPr>
          <w:bCs/>
          <w:i/>
          <w:sz w:val="28"/>
          <w:szCs w:val="28"/>
        </w:rPr>
        <w:t>Print out form, sign, and submit to treasurer along with receipt</w:t>
      </w:r>
      <w:r w:rsidR="00F63ACD">
        <w:rPr>
          <w:bCs/>
          <w:i/>
          <w:sz w:val="28"/>
          <w:szCs w:val="28"/>
        </w:rPr>
        <w:t xml:space="preserve"> or invoice</w:t>
      </w:r>
      <w:r w:rsidRPr="001711F7">
        <w:rPr>
          <w:bCs/>
          <w:i/>
          <w:sz w:val="28"/>
          <w:szCs w:val="28"/>
        </w:rPr>
        <w:t>.</w:t>
      </w:r>
    </w:p>
    <w:p w14:paraId="3B6740A4" w14:textId="77777777" w:rsidR="00362ABD" w:rsidRPr="00997A22" w:rsidRDefault="00362ABD" w:rsidP="0071280B">
      <w:pPr>
        <w:jc w:val="center"/>
        <w:rPr>
          <w:b/>
          <w:i/>
          <w:sz w:val="28"/>
          <w:szCs w:val="28"/>
        </w:rPr>
      </w:pPr>
    </w:p>
    <w:p w14:paraId="0327A22F" w14:textId="77777777" w:rsidR="002426FD" w:rsidRDefault="00CD0CE6" w:rsidP="001711F7">
      <w:pPr>
        <w:tabs>
          <w:tab w:val="right" w:leader="underscore" w:pos="9450"/>
        </w:tabs>
        <w:spacing w:before="240"/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Payee Name: </w:t>
      </w:r>
      <w:sdt>
        <w:sdtPr>
          <w:rPr>
            <w:rFonts w:asciiTheme="majorHAnsi" w:hAnsiTheme="majorHAnsi" w:cstheme="majorHAnsi"/>
            <w:b/>
            <w:i/>
            <w:iCs/>
            <w:color w:val="000000" w:themeColor="text1"/>
            <w:sz w:val="28"/>
            <w:szCs w:val="28"/>
          </w:rPr>
          <w:id w:val="805816803"/>
          <w:placeholder>
            <w:docPart w:val="95C111FEAC8D489E8A651E68EFB8D983"/>
          </w:placeholder>
          <w:showingPlcHdr/>
          <w:text/>
        </w:sdtPr>
        <w:sdtContent>
          <w:r w:rsidRPr="006362D2">
            <w:rPr>
              <w:rStyle w:val="FormPlaceHolderChar"/>
            </w:rPr>
            <w:t xml:space="preserve">Click or tap here to enter </w:t>
          </w:r>
          <w:r w:rsidR="00845C6D" w:rsidRPr="006362D2">
            <w:rPr>
              <w:rStyle w:val="FormPlaceHolderChar"/>
            </w:rPr>
            <w:t>name</w:t>
          </w:r>
          <w:r w:rsidRPr="006362D2">
            <w:rPr>
              <w:rStyle w:val="FormPlaceHolderChar"/>
            </w:rPr>
            <w:t>.</w:t>
          </w:r>
        </w:sdtContent>
      </w:sdt>
    </w:p>
    <w:p w14:paraId="228586F2" w14:textId="77777777" w:rsidR="00004EAE" w:rsidRPr="00845C6D" w:rsidRDefault="00CD0CE6" w:rsidP="001711F7">
      <w:pPr>
        <w:tabs>
          <w:tab w:val="right" w:leader="underscore" w:pos="9450"/>
        </w:tabs>
        <w:spacing w:before="240"/>
        <w:ind w:right="-86"/>
        <w:rPr>
          <w:rStyle w:val="PlaceholderText"/>
          <w:rFonts w:asciiTheme="majorHAnsi" w:hAnsiTheme="majorHAnsi" w:cstheme="majorHAnsi"/>
          <w:i/>
          <w:iCs/>
          <w:color w:val="000000" w:themeColor="text1"/>
        </w:rPr>
      </w:pPr>
      <w:r>
        <w:rPr>
          <w:b/>
          <w:sz w:val="28"/>
          <w:szCs w:val="28"/>
        </w:rPr>
        <w:t>Payee Street Address</w:t>
      </w:r>
      <w:r w:rsidRPr="006362D2">
        <w:rPr>
          <w:rStyle w:val="FormPlaceHolderChar"/>
        </w:rPr>
        <w:t xml:space="preserve">: </w:t>
      </w:r>
      <w:sdt>
        <w:sdtPr>
          <w:rPr>
            <w:rStyle w:val="FormPlaceHolderChar"/>
          </w:rPr>
          <w:id w:val="-354658579"/>
          <w:placeholder>
            <w:docPart w:val="A1BAA1708EE1470FBA9B94A3FABF5305"/>
          </w:placeholder>
          <w:showingPlcHdr/>
          <w:text/>
        </w:sdtPr>
        <w:sdtContent>
          <w:r w:rsidR="00845C6D" w:rsidRPr="006362D2">
            <w:rPr>
              <w:rStyle w:val="FormPlaceHolderChar"/>
            </w:rPr>
            <w:t>Click or tap here to enter street address.</w:t>
          </w:r>
        </w:sdtContent>
      </w:sdt>
    </w:p>
    <w:p w14:paraId="7796A949" w14:textId="77777777" w:rsidR="00CD0CE6" w:rsidRPr="00997A22" w:rsidRDefault="00CD0CE6" w:rsidP="001711F7">
      <w:pPr>
        <w:tabs>
          <w:tab w:val="right" w:leader="underscore" w:pos="9450"/>
        </w:tabs>
        <w:spacing w:before="240"/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Payee City/State/Zip: </w:t>
      </w:r>
      <w:sdt>
        <w:sdtPr>
          <w:rPr>
            <w:rStyle w:val="FormPlaceHolderChar"/>
          </w:rPr>
          <w:id w:val="775297770"/>
          <w:placeholder>
            <w:docPart w:val="F755E1CDAC274B15B019A06C1377B910"/>
          </w:placeholder>
          <w:showingPlcHdr/>
          <w:text/>
        </w:sdtPr>
        <w:sdtContent>
          <w:r w:rsidR="00845C6D" w:rsidRPr="006362D2">
            <w:rPr>
              <w:rStyle w:val="FormPlaceHolderChar"/>
            </w:rPr>
            <w:t>Click or tap here to enter City/State/Zip.</w:t>
          </w:r>
        </w:sdtContent>
      </w:sdt>
    </w:p>
    <w:p w14:paraId="69E94F47" w14:textId="77777777" w:rsidR="00004EAE" w:rsidRPr="00997A22" w:rsidRDefault="002426FD" w:rsidP="001711F7">
      <w:pPr>
        <w:tabs>
          <w:tab w:val="right" w:leader="underscore" w:pos="9450"/>
        </w:tabs>
        <w:spacing w:before="240"/>
        <w:ind w:right="-86"/>
        <w:rPr>
          <w:b/>
          <w:sz w:val="28"/>
          <w:szCs w:val="28"/>
        </w:rPr>
      </w:pPr>
      <w:r w:rsidRPr="00997A22">
        <w:rPr>
          <w:b/>
          <w:sz w:val="28"/>
          <w:szCs w:val="28"/>
        </w:rPr>
        <w:t>Purpose</w:t>
      </w:r>
      <w:r w:rsidR="00CD0CE6">
        <w:rPr>
          <w:b/>
          <w:sz w:val="28"/>
          <w:szCs w:val="28"/>
        </w:rPr>
        <w:t xml:space="preserve"> of Expenditure</w:t>
      </w:r>
      <w:r w:rsidRPr="006362D2">
        <w:rPr>
          <w:rStyle w:val="FormPlaceHolderChar"/>
          <w:i w:val="0"/>
          <w:iCs w:val="0"/>
        </w:rPr>
        <w:t xml:space="preserve">:  </w:t>
      </w:r>
      <w:sdt>
        <w:sdtPr>
          <w:rPr>
            <w:rStyle w:val="FormPlaceHolderChar"/>
          </w:rPr>
          <w:id w:val="-119460860"/>
          <w:placeholder>
            <w:docPart w:val="F57B41E717B14101A47A01A214A901A9"/>
          </w:placeholder>
          <w:showingPlcHdr/>
        </w:sdtPr>
        <w:sdtContent>
          <w:r w:rsidR="00CD0CE6" w:rsidRPr="006362D2">
            <w:rPr>
              <w:rStyle w:val="FormPlaceHolderChar"/>
            </w:rPr>
            <w:t xml:space="preserve">Click or tap here to enter </w:t>
          </w:r>
          <w:r w:rsidR="00845C6D" w:rsidRPr="006362D2">
            <w:rPr>
              <w:rStyle w:val="FormPlaceHolderChar"/>
            </w:rPr>
            <w:t>purpose of expenditure</w:t>
          </w:r>
          <w:r w:rsidR="00CD0CE6" w:rsidRPr="006362D2">
            <w:rPr>
              <w:rStyle w:val="FormPlaceHolderChar"/>
            </w:rPr>
            <w:t>.</w:t>
          </w:r>
        </w:sdtContent>
      </w:sdt>
    </w:p>
    <w:p w14:paraId="36933714" w14:textId="11A0282A" w:rsidR="002426FD" w:rsidRDefault="00F63ACD" w:rsidP="001711F7">
      <w:pPr>
        <w:tabs>
          <w:tab w:val="right" w:leader="underscore" w:pos="9450"/>
        </w:tabs>
        <w:spacing w:before="240"/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Payment/</w:t>
      </w:r>
      <w:r w:rsidR="00362ABD">
        <w:rPr>
          <w:b/>
          <w:sz w:val="28"/>
          <w:szCs w:val="28"/>
        </w:rPr>
        <w:t xml:space="preserve">Reimbursement </w:t>
      </w:r>
      <w:r w:rsidR="002426FD" w:rsidRPr="00997A22">
        <w:rPr>
          <w:b/>
          <w:sz w:val="28"/>
          <w:szCs w:val="28"/>
        </w:rPr>
        <w:t>Amount</w:t>
      </w:r>
      <w:r w:rsidR="00362ABD">
        <w:rPr>
          <w:b/>
          <w:sz w:val="28"/>
          <w:szCs w:val="28"/>
        </w:rPr>
        <w:t xml:space="preserve"> Requested</w:t>
      </w:r>
      <w:r w:rsidR="002426FD" w:rsidRPr="00997A22">
        <w:rPr>
          <w:b/>
          <w:sz w:val="28"/>
          <w:szCs w:val="28"/>
        </w:rPr>
        <w:t xml:space="preserve">: </w:t>
      </w:r>
      <w:sdt>
        <w:sdtPr>
          <w:rPr>
            <w:rStyle w:val="FormPlaceHolderChar"/>
          </w:rPr>
          <w:id w:val="216093323"/>
          <w:placeholder>
            <w:docPart w:val="8C0235BB78C44A44AC418A80A1ED62CB"/>
          </w:placeholder>
          <w:showingPlcHdr/>
          <w:text/>
        </w:sdtPr>
        <w:sdtContent>
          <w:r w:rsidR="00CD0CE6" w:rsidRPr="006362D2">
            <w:rPr>
              <w:rStyle w:val="FormPlaceHolderChar"/>
            </w:rPr>
            <w:t xml:space="preserve">Click or tap here to enter </w:t>
          </w:r>
          <w:r w:rsidR="00845C6D" w:rsidRPr="006362D2">
            <w:rPr>
              <w:rStyle w:val="FormPlaceHolderChar"/>
            </w:rPr>
            <w:t>amount requested</w:t>
          </w:r>
          <w:r w:rsidR="00CD0CE6" w:rsidRPr="006362D2">
            <w:rPr>
              <w:rStyle w:val="FormPlaceHolderChar"/>
            </w:rPr>
            <w:t>.</w:t>
          </w:r>
        </w:sdtContent>
      </w:sdt>
    </w:p>
    <w:p w14:paraId="48B4BD67" w14:textId="77777777" w:rsidR="002426FD" w:rsidRPr="00997A22" w:rsidRDefault="002426FD" w:rsidP="001711F7">
      <w:pPr>
        <w:tabs>
          <w:tab w:val="right" w:leader="underscore" w:pos="10080"/>
        </w:tabs>
        <w:spacing w:before="600"/>
        <w:ind w:right="-86"/>
        <w:rPr>
          <w:b/>
          <w:sz w:val="28"/>
          <w:szCs w:val="28"/>
        </w:rPr>
      </w:pPr>
      <w:r w:rsidRPr="00997A22">
        <w:rPr>
          <w:b/>
          <w:sz w:val="28"/>
          <w:szCs w:val="28"/>
        </w:rPr>
        <w:t xml:space="preserve">Signature of Requester: </w:t>
      </w:r>
      <w:r w:rsidR="00004EAE">
        <w:rPr>
          <w:b/>
          <w:sz w:val="28"/>
          <w:szCs w:val="28"/>
        </w:rPr>
        <w:tab/>
      </w:r>
    </w:p>
    <w:p w14:paraId="58D2E8AA" w14:textId="77777777" w:rsidR="00845C6D" w:rsidRDefault="00845C6D" w:rsidP="00004EAE">
      <w:pPr>
        <w:tabs>
          <w:tab w:val="right" w:leader="underscore" w:pos="9270"/>
        </w:tabs>
        <w:spacing w:before="240"/>
        <w:jc w:val="center"/>
        <w:rPr>
          <w:b/>
          <w:sz w:val="28"/>
          <w:szCs w:val="28"/>
          <w:u w:val="single"/>
        </w:rPr>
      </w:pPr>
    </w:p>
    <w:p w14:paraId="2E34B034" w14:textId="77777777" w:rsidR="00004EAE" w:rsidRDefault="00004EAE" w:rsidP="00004EAE">
      <w:pPr>
        <w:tabs>
          <w:tab w:val="right" w:leader="underscore" w:pos="9270"/>
        </w:tabs>
        <w:spacing w:before="24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2F1CCB" wp14:editId="55705E8D">
                <wp:simplePos x="0" y="0"/>
                <wp:positionH relativeFrom="column">
                  <wp:posOffset>-7620</wp:posOffset>
                </wp:positionH>
                <wp:positionV relativeFrom="paragraph">
                  <wp:posOffset>328930</wp:posOffset>
                </wp:positionV>
                <wp:extent cx="6400800" cy="24612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61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8D5322" id="Rectangle 1" o:spid="_x0000_s1026" style="position:absolute;margin-left:-.6pt;margin-top:25.9pt;width:7in;height:19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" fillcolor="#f2f2f2 [3052]" strokecolor="#1f4d78 [1604]" strokeweight="1pt"/>
            </w:pict>
          </mc:Fallback>
        </mc:AlternateContent>
      </w:r>
    </w:p>
    <w:p w14:paraId="36588AB1" w14:textId="77777777" w:rsidR="00362ABD" w:rsidRPr="00362ABD" w:rsidRDefault="00362ABD" w:rsidP="00362ABD">
      <w:pPr>
        <w:tabs>
          <w:tab w:val="right" w:leader="underscore" w:pos="9270"/>
        </w:tabs>
        <w:spacing w:before="240" w:after="480"/>
        <w:ind w:left="86"/>
        <w:jc w:val="center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  <w:u w:val="single"/>
        </w:rPr>
        <w:t>APPROVAL</w:t>
      </w:r>
    </w:p>
    <w:p w14:paraId="7DCD6CEF" w14:textId="77777777" w:rsidR="002426FD" w:rsidRDefault="00A271C0" w:rsidP="00845C6D">
      <w:pPr>
        <w:tabs>
          <w:tab w:val="right" w:leader="underscore" w:pos="9900"/>
        </w:tabs>
        <w:spacing w:before="600"/>
        <w:ind w:left="86"/>
        <w:rPr>
          <w:b/>
          <w:sz w:val="28"/>
          <w:szCs w:val="28"/>
        </w:rPr>
      </w:pPr>
      <w:r w:rsidRPr="00A271C0">
        <w:rPr>
          <w:b/>
          <w:sz w:val="28"/>
          <w:szCs w:val="28"/>
        </w:rPr>
        <w:t xml:space="preserve">President </w:t>
      </w:r>
      <w:r w:rsidR="002426FD" w:rsidRPr="00997A22">
        <w:rPr>
          <w:b/>
          <w:sz w:val="28"/>
          <w:szCs w:val="28"/>
        </w:rPr>
        <w:t xml:space="preserve">Approval Signature: </w:t>
      </w:r>
      <w:r w:rsidR="00004EAE">
        <w:rPr>
          <w:b/>
          <w:sz w:val="28"/>
          <w:szCs w:val="28"/>
        </w:rPr>
        <w:tab/>
      </w:r>
    </w:p>
    <w:p w14:paraId="4CD8F559" w14:textId="77777777" w:rsidR="002426FD" w:rsidRDefault="00A271C0" w:rsidP="00845C6D">
      <w:pPr>
        <w:tabs>
          <w:tab w:val="right" w:leader="underscore" w:pos="9900"/>
        </w:tabs>
        <w:spacing w:before="600"/>
        <w:ind w:left="86"/>
        <w:rPr>
          <w:b/>
          <w:sz w:val="28"/>
          <w:szCs w:val="28"/>
        </w:rPr>
      </w:pPr>
      <w:r w:rsidRPr="00A271C0">
        <w:rPr>
          <w:b/>
          <w:sz w:val="28"/>
          <w:szCs w:val="28"/>
        </w:rPr>
        <w:t xml:space="preserve">Treasurer </w:t>
      </w:r>
      <w:r w:rsidR="002426FD" w:rsidRPr="00997A22">
        <w:rPr>
          <w:b/>
          <w:sz w:val="28"/>
          <w:szCs w:val="28"/>
        </w:rPr>
        <w:t xml:space="preserve">Approval Signature:  </w:t>
      </w:r>
      <w:r w:rsidR="00004EAE">
        <w:rPr>
          <w:b/>
          <w:sz w:val="28"/>
          <w:szCs w:val="28"/>
        </w:rPr>
        <w:tab/>
      </w:r>
    </w:p>
    <w:p w14:paraId="3A494028" w14:textId="77777777" w:rsidR="002426FD" w:rsidRPr="00997A22" w:rsidRDefault="0071280B" w:rsidP="00845C6D">
      <w:pPr>
        <w:tabs>
          <w:tab w:val="right" w:leader="underscore" w:pos="2430"/>
          <w:tab w:val="left" w:pos="2610"/>
          <w:tab w:val="right" w:leader="underscore" w:pos="5220"/>
          <w:tab w:val="left" w:pos="5310"/>
          <w:tab w:val="right" w:leader="underscore" w:pos="9900"/>
        </w:tabs>
        <w:spacing w:before="600"/>
        <w:ind w:left="86"/>
        <w:rPr>
          <w:b/>
          <w:sz w:val="28"/>
          <w:szCs w:val="28"/>
        </w:rPr>
      </w:pPr>
      <w:r w:rsidRPr="00997A22">
        <w:rPr>
          <w:b/>
          <w:sz w:val="28"/>
          <w:szCs w:val="28"/>
        </w:rPr>
        <w:t xml:space="preserve">Check #: </w:t>
      </w:r>
      <w:r w:rsidR="00004EAE">
        <w:rPr>
          <w:b/>
          <w:sz w:val="28"/>
          <w:szCs w:val="28"/>
        </w:rPr>
        <w:tab/>
      </w:r>
      <w:r w:rsidR="00004EAE">
        <w:rPr>
          <w:b/>
          <w:sz w:val="28"/>
          <w:szCs w:val="28"/>
        </w:rPr>
        <w:tab/>
      </w:r>
      <w:r w:rsidR="00362ABD">
        <w:rPr>
          <w:b/>
          <w:sz w:val="28"/>
          <w:szCs w:val="28"/>
        </w:rPr>
        <w:t xml:space="preserve">Amount: </w:t>
      </w:r>
      <w:r w:rsidR="00362ABD">
        <w:rPr>
          <w:b/>
          <w:sz w:val="28"/>
          <w:szCs w:val="28"/>
        </w:rPr>
        <w:tab/>
      </w:r>
      <w:r w:rsidR="00362ABD">
        <w:rPr>
          <w:b/>
          <w:sz w:val="28"/>
          <w:szCs w:val="28"/>
        </w:rPr>
        <w:tab/>
      </w:r>
      <w:r w:rsidR="00004EAE">
        <w:rPr>
          <w:b/>
          <w:sz w:val="28"/>
          <w:szCs w:val="28"/>
        </w:rPr>
        <w:t>Date Issued:</w:t>
      </w:r>
      <w:r w:rsidR="00004EAE">
        <w:rPr>
          <w:b/>
          <w:sz w:val="28"/>
          <w:szCs w:val="28"/>
        </w:rPr>
        <w:tab/>
      </w:r>
    </w:p>
    <w:sectPr w:rsidR="002426FD" w:rsidRPr="00997A22" w:rsidSect="0050472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020D4"/>
    <w:multiLevelType w:val="hybridMultilevel"/>
    <w:tmpl w:val="D48235C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27790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CD"/>
    <w:rsid w:val="00004EAE"/>
    <w:rsid w:val="000077D6"/>
    <w:rsid w:val="000435AA"/>
    <w:rsid w:val="000A1D28"/>
    <w:rsid w:val="001711F7"/>
    <w:rsid w:val="00231117"/>
    <w:rsid w:val="002426FD"/>
    <w:rsid w:val="00362ABD"/>
    <w:rsid w:val="00380A7D"/>
    <w:rsid w:val="004740AF"/>
    <w:rsid w:val="0050472A"/>
    <w:rsid w:val="005D6D74"/>
    <w:rsid w:val="006362D2"/>
    <w:rsid w:val="0071280B"/>
    <w:rsid w:val="00845C6D"/>
    <w:rsid w:val="00997A22"/>
    <w:rsid w:val="009F38C3"/>
    <w:rsid w:val="00A271C0"/>
    <w:rsid w:val="00CD0CE6"/>
    <w:rsid w:val="00F33E32"/>
    <w:rsid w:val="00F43A89"/>
    <w:rsid w:val="00F6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10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D0CE6"/>
    <w:rPr>
      <w:color w:val="808080"/>
    </w:rPr>
  </w:style>
  <w:style w:type="paragraph" w:customStyle="1" w:styleId="FormPlaceHolder">
    <w:name w:val="Form Place Holder"/>
    <w:basedOn w:val="Normal"/>
    <w:link w:val="FormPlaceHolderChar"/>
    <w:qFormat/>
    <w:rsid w:val="006362D2"/>
    <w:pPr>
      <w:tabs>
        <w:tab w:val="right" w:leader="underscore" w:pos="9450"/>
      </w:tabs>
      <w:ind w:right="-90"/>
    </w:pPr>
    <w:rPr>
      <w:rFonts w:cstheme="minorHAnsi"/>
      <w:i/>
      <w:iCs/>
      <w:color w:val="2E74B5" w:themeColor="accent1" w:themeShade="BF"/>
      <w:sz w:val="28"/>
      <w:szCs w:val="28"/>
    </w:rPr>
  </w:style>
  <w:style w:type="character" w:customStyle="1" w:styleId="FormPlaceHolderChar">
    <w:name w:val="Form Place Holder Char"/>
    <w:basedOn w:val="DefaultParagraphFont"/>
    <w:link w:val="FormPlaceHolder"/>
    <w:rsid w:val="006362D2"/>
    <w:rPr>
      <w:rFonts w:cstheme="minorHAnsi"/>
      <w:i/>
      <w:i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7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C111FEAC8D489E8A651E68EFB8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91AF-DD38-4BD0-9C35-7A673D4F3F61}"/>
      </w:docPartPr>
      <w:docPartBody>
        <w:p w:rsidR="00000000" w:rsidRDefault="00000000">
          <w:pPr>
            <w:pStyle w:val="95C111FEAC8D489E8A651E68EFB8D983"/>
          </w:pPr>
          <w:r w:rsidRPr="006362D2">
            <w:rPr>
              <w:rStyle w:val="FormPlaceHolderChar"/>
            </w:rPr>
            <w:t>Click or tap here to enter name.</w:t>
          </w:r>
        </w:p>
      </w:docPartBody>
    </w:docPart>
    <w:docPart>
      <w:docPartPr>
        <w:name w:val="A1BAA1708EE1470FBA9B94A3FABF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AA70-D232-4925-A670-5081FC44B1A0}"/>
      </w:docPartPr>
      <w:docPartBody>
        <w:p w:rsidR="00000000" w:rsidRDefault="00000000">
          <w:pPr>
            <w:pStyle w:val="A1BAA1708EE1470FBA9B94A3FABF5305"/>
          </w:pPr>
          <w:r w:rsidRPr="006362D2">
            <w:rPr>
              <w:rStyle w:val="FormPlaceHolderChar"/>
            </w:rPr>
            <w:t>Click or tap here to enter street address.</w:t>
          </w:r>
        </w:p>
      </w:docPartBody>
    </w:docPart>
    <w:docPart>
      <w:docPartPr>
        <w:name w:val="F755E1CDAC274B15B019A06C1377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9AD4-007A-4112-A52D-88B465EF8BF6}"/>
      </w:docPartPr>
      <w:docPartBody>
        <w:p w:rsidR="00000000" w:rsidRDefault="00000000">
          <w:pPr>
            <w:pStyle w:val="F755E1CDAC274B15B019A06C1377B910"/>
          </w:pPr>
          <w:r w:rsidRPr="006362D2">
            <w:rPr>
              <w:rStyle w:val="FormPlaceHolderChar"/>
            </w:rPr>
            <w:t>Click or tap here to enter City/State/Zip.</w:t>
          </w:r>
        </w:p>
      </w:docPartBody>
    </w:docPart>
    <w:docPart>
      <w:docPartPr>
        <w:name w:val="F57B41E717B14101A47A01A214A90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7C5B-254A-4A86-847A-5462ABEEAD69}"/>
      </w:docPartPr>
      <w:docPartBody>
        <w:p w:rsidR="00000000" w:rsidRDefault="00000000">
          <w:pPr>
            <w:pStyle w:val="F57B41E717B14101A47A01A214A901A9"/>
          </w:pPr>
          <w:r w:rsidRPr="006362D2">
            <w:rPr>
              <w:rStyle w:val="FormPlaceHolderChar"/>
            </w:rPr>
            <w:t>Click or tap here to enter purpose of expenditure.</w:t>
          </w:r>
        </w:p>
      </w:docPartBody>
    </w:docPart>
    <w:docPart>
      <w:docPartPr>
        <w:name w:val="8C0235BB78C44A44AC418A80A1ED6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BCAA2-5B70-450A-9EDE-0292E35B6D97}"/>
      </w:docPartPr>
      <w:docPartBody>
        <w:p w:rsidR="00000000" w:rsidRDefault="00000000">
          <w:pPr>
            <w:pStyle w:val="8C0235BB78C44A44AC418A80A1ED62CB"/>
          </w:pPr>
          <w:r w:rsidRPr="006362D2">
            <w:rPr>
              <w:rStyle w:val="FormPlaceHolderChar"/>
            </w:rPr>
            <w:t>Click or tap here to enter amount requested.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A5"/>
    <w:rsid w:val="0040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PlaceHolder">
    <w:name w:val="Form Place Holder"/>
    <w:basedOn w:val="Normal"/>
    <w:link w:val="FormPlaceHolderChar"/>
    <w:qFormat/>
    <w:pPr>
      <w:tabs>
        <w:tab w:val="right" w:leader="underscore" w:pos="9450"/>
      </w:tabs>
      <w:ind w:right="-90"/>
    </w:pPr>
    <w:rPr>
      <w:rFonts w:eastAsiaTheme="minorHAnsi" w:cstheme="minorHAnsi"/>
      <w:i/>
      <w:iCs/>
      <w:color w:val="2F5496" w:themeColor="accent1" w:themeShade="BF"/>
      <w:kern w:val="0"/>
      <w:sz w:val="28"/>
      <w:szCs w:val="28"/>
      <w14:ligatures w14:val="none"/>
    </w:rPr>
  </w:style>
  <w:style w:type="character" w:customStyle="1" w:styleId="FormPlaceHolderChar">
    <w:name w:val="Form Place Holder Char"/>
    <w:basedOn w:val="DefaultParagraphFont"/>
    <w:link w:val="FormPlaceHolder"/>
    <w:rPr>
      <w:rFonts w:eastAsiaTheme="minorHAnsi" w:cstheme="minorHAnsi"/>
      <w:i/>
      <w:iCs/>
      <w:color w:val="2F5496" w:themeColor="accent1" w:themeShade="BF"/>
      <w:kern w:val="0"/>
      <w:sz w:val="28"/>
      <w:szCs w:val="28"/>
      <w14:ligatures w14:val="none"/>
    </w:rPr>
  </w:style>
  <w:style w:type="paragraph" w:customStyle="1" w:styleId="95C111FEAC8D489E8A651E68EFB8D983">
    <w:name w:val="95C111FEAC8D489E8A651E68EFB8D983"/>
  </w:style>
  <w:style w:type="paragraph" w:customStyle="1" w:styleId="A1BAA1708EE1470FBA9B94A3FABF5305">
    <w:name w:val="A1BAA1708EE1470FBA9B94A3FABF5305"/>
  </w:style>
  <w:style w:type="paragraph" w:customStyle="1" w:styleId="F755E1CDAC274B15B019A06C1377B910">
    <w:name w:val="F755E1CDAC274B15B019A06C1377B910"/>
  </w:style>
  <w:style w:type="paragraph" w:customStyle="1" w:styleId="F57B41E717B14101A47A01A214A901A9">
    <w:name w:val="F57B41E717B14101A47A01A214A901A9"/>
  </w:style>
  <w:style w:type="paragraph" w:customStyle="1" w:styleId="8C0235BB78C44A44AC418A80A1ED62CB">
    <w:name w:val="8C0235BB78C44A44AC418A80A1ED6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BGC_Payment_Reimbursement_Form_Fillable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REED</dc:creator>
  <cp:keywords/>
  <dc:description/>
  <cp:lastModifiedBy>MARCIA REED</cp:lastModifiedBy>
  <cp:revision>1</cp:revision>
  <cp:lastPrinted>2014-07-15T15:22:00Z</cp:lastPrinted>
  <dcterms:created xsi:type="dcterms:W3CDTF">2024-01-20T16:32:00Z</dcterms:created>
  <dcterms:modified xsi:type="dcterms:W3CDTF">2024-01-20T16:35:00Z</dcterms:modified>
</cp:coreProperties>
</file>